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C43E" w14:textId="77777777" w:rsidR="00143762" w:rsidRPr="00605E7F" w:rsidRDefault="00143762" w:rsidP="00242CC6">
      <w:pPr>
        <w:pStyle w:val="Otsikko"/>
        <w:spacing w:line="360" w:lineRule="auto"/>
        <w:rPr>
          <w:lang w:val="fi-FI" w:eastAsia="fi-FI"/>
        </w:rPr>
      </w:pPr>
    </w:p>
    <w:p w14:paraId="34256B78" w14:textId="77777777" w:rsidR="00143762" w:rsidRPr="00605E7F" w:rsidRDefault="00143762" w:rsidP="00242CC6">
      <w:pPr>
        <w:pStyle w:val="Otsikko"/>
        <w:spacing w:line="360" w:lineRule="auto"/>
        <w:rPr>
          <w:lang w:val="fi-FI" w:eastAsia="fi-FI"/>
        </w:rPr>
      </w:pPr>
    </w:p>
    <w:sdt>
      <w:sdtPr>
        <w:rPr>
          <w:lang w:val="fi-FI" w:eastAsia="fi-FI"/>
        </w:rPr>
        <w:alias w:val="Otsikko"/>
        <w:tag w:val=""/>
        <w:id w:val="-1303003351"/>
        <w:placeholder>
          <w:docPart w:val="8A693BD856B54C8F96C20C3644CAE2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98B87B" w14:textId="0A678399" w:rsidR="007718BB" w:rsidRPr="00605E7F" w:rsidRDefault="005F6C8E" w:rsidP="00F32B85">
          <w:pPr>
            <w:pStyle w:val="Otsikko"/>
            <w:spacing w:after="0" w:line="276" w:lineRule="auto"/>
            <w:rPr>
              <w:lang w:val="fi-FI"/>
            </w:rPr>
          </w:pPr>
          <w:r>
            <w:rPr>
              <w:lang w:val="fi-FI" w:eastAsia="fi-FI"/>
            </w:rPr>
            <w:t>I</w:t>
          </w:r>
          <w:r w:rsidRPr="00605E7F">
            <w:rPr>
              <w:lang w:val="fi-FI" w:eastAsia="fi-FI"/>
            </w:rPr>
            <w:t>lmoitus kuulutuksesta</w:t>
          </w:r>
        </w:p>
      </w:sdtContent>
    </w:sdt>
    <w:p w14:paraId="6FEA1103" w14:textId="355A4057" w:rsidR="005D2A9B" w:rsidRDefault="005D2A9B" w:rsidP="00F32B85">
      <w:pPr>
        <w:pStyle w:val="Leipteksti"/>
        <w:spacing w:after="0" w:line="276" w:lineRule="auto"/>
        <w:rPr>
          <w:lang w:val="fi-FI"/>
        </w:rPr>
      </w:pPr>
      <w:r w:rsidRPr="00605E7F">
        <w:rPr>
          <w:lang w:val="fi-FI"/>
        </w:rPr>
        <w:t>Vesilain mukainen lupahakemus</w:t>
      </w:r>
    </w:p>
    <w:p w14:paraId="6226F317" w14:textId="77777777" w:rsidR="002817D5" w:rsidRPr="00605E7F" w:rsidRDefault="002817D5" w:rsidP="00F32B85">
      <w:pPr>
        <w:pStyle w:val="Leipteksti"/>
        <w:spacing w:after="0" w:line="276" w:lineRule="auto"/>
        <w:rPr>
          <w:lang w:val="fi-FI"/>
        </w:rPr>
      </w:pPr>
    </w:p>
    <w:p w14:paraId="019B8120" w14:textId="77777777" w:rsidR="00586FBE" w:rsidRPr="00605E7F" w:rsidRDefault="00586FBE" w:rsidP="00F32B85">
      <w:pPr>
        <w:spacing w:line="276" w:lineRule="auto"/>
        <w:ind w:left="28"/>
        <w:rPr>
          <w:rFonts w:ascii="Arial" w:eastAsia="Arial" w:hAnsi="Arial" w:cs="Arial"/>
          <w:b/>
          <w:lang w:val="fi-FI"/>
        </w:rPr>
      </w:pPr>
    </w:p>
    <w:p w14:paraId="45B564CB" w14:textId="3BF00219" w:rsidR="00586FBE" w:rsidRPr="00605E7F" w:rsidRDefault="00586FBE" w:rsidP="00F32B85">
      <w:pPr>
        <w:spacing w:line="276" w:lineRule="auto"/>
        <w:ind w:left="1020" w:hanging="992"/>
        <w:rPr>
          <w:rFonts w:ascii="Arial" w:eastAsia="Times New Roman" w:hAnsi="Arial" w:cs="Times New Roman"/>
          <w:lang w:val="fi-FI" w:eastAsia="fi-FI"/>
        </w:rPr>
      </w:pPr>
      <w:r w:rsidRPr="00605E7F">
        <w:rPr>
          <w:rStyle w:val="AlaotsikkoChar"/>
          <w:lang w:val="fi-FI"/>
        </w:rPr>
        <w:t>Hakija</w:t>
      </w:r>
      <w:r w:rsidRPr="00605E7F">
        <w:rPr>
          <w:rFonts w:ascii="Arial" w:eastAsia="Times New Roman" w:hAnsi="Arial" w:cs="Arial"/>
          <w:b/>
          <w:lang w:val="fi-FI" w:eastAsia="fi-FI"/>
        </w:rPr>
        <w:tab/>
      </w:r>
      <w:r w:rsidR="006827CB" w:rsidRPr="006827CB">
        <w:rPr>
          <w:lang w:val="fi-FI" w:eastAsia="fi-FI"/>
        </w:rPr>
        <w:t>Kaakkois-Suomen elinkeino-, liikenne- ja ympäristökeskus</w:t>
      </w:r>
    </w:p>
    <w:p w14:paraId="5AE8941D" w14:textId="77777777" w:rsidR="00586FBE" w:rsidRPr="00605E7F" w:rsidRDefault="00586FBE" w:rsidP="00F32B85">
      <w:pPr>
        <w:spacing w:line="276" w:lineRule="auto"/>
        <w:ind w:left="1020" w:hanging="992"/>
        <w:rPr>
          <w:rFonts w:ascii="Arial" w:eastAsia="Times New Roman" w:hAnsi="Arial" w:cs="Times New Roman"/>
          <w:lang w:val="fi-FI" w:eastAsia="fi-FI"/>
        </w:rPr>
      </w:pPr>
    </w:p>
    <w:p w14:paraId="27871612" w14:textId="086D85ED" w:rsidR="00586FBE" w:rsidRPr="00605E7F" w:rsidRDefault="00586FBE" w:rsidP="00F32B85">
      <w:pPr>
        <w:spacing w:line="276" w:lineRule="auto"/>
        <w:ind w:left="1020" w:hanging="992"/>
        <w:rPr>
          <w:rFonts w:ascii="Arial" w:eastAsia="Times New Roman" w:hAnsi="Arial" w:cs="Times New Roman"/>
          <w:lang w:val="fi-FI" w:eastAsia="fi-FI"/>
        </w:rPr>
      </w:pPr>
      <w:proofErr w:type="spellStart"/>
      <w:r w:rsidRPr="00605E7F">
        <w:rPr>
          <w:rStyle w:val="AlaotsikkoChar"/>
          <w:lang w:val="fi-FI"/>
        </w:rPr>
        <w:t>Dnro</w:t>
      </w:r>
      <w:proofErr w:type="spellEnd"/>
      <w:r w:rsidRPr="00605E7F">
        <w:rPr>
          <w:rFonts w:ascii="Arial" w:eastAsia="Times New Roman" w:hAnsi="Arial" w:cs="Arial"/>
          <w:b/>
          <w:lang w:val="fi-FI" w:eastAsia="fi-FI"/>
        </w:rPr>
        <w:tab/>
      </w:r>
      <w:r w:rsidR="006827CB" w:rsidRPr="006827CB">
        <w:rPr>
          <w:lang w:val="fi-FI" w:eastAsia="fi-FI"/>
        </w:rPr>
        <w:t>ESAVI/38518/2022</w:t>
      </w:r>
      <w:r w:rsidRPr="00605E7F">
        <w:rPr>
          <w:rFonts w:ascii="Arial" w:eastAsia="Times New Roman" w:hAnsi="Arial" w:cs="Times New Roman"/>
          <w:lang w:val="fi-FI" w:eastAsia="fi-FI"/>
        </w:rPr>
        <w:t xml:space="preserve"> </w:t>
      </w:r>
    </w:p>
    <w:p w14:paraId="04667BD9" w14:textId="77777777" w:rsidR="00586FBE" w:rsidRPr="00605E7F" w:rsidRDefault="00586FBE" w:rsidP="00F32B85">
      <w:pPr>
        <w:spacing w:line="276" w:lineRule="auto"/>
        <w:ind w:firstLine="1304"/>
        <w:rPr>
          <w:rFonts w:ascii="Arial" w:eastAsia="Arial" w:hAnsi="Arial" w:cs="Arial"/>
          <w:lang w:val="fi-FI"/>
        </w:rPr>
      </w:pPr>
    </w:p>
    <w:p w14:paraId="6AA9D5FF" w14:textId="567140FC" w:rsidR="00586FBE" w:rsidRDefault="00586FBE" w:rsidP="00F32B85">
      <w:pPr>
        <w:spacing w:line="276" w:lineRule="auto"/>
        <w:ind w:left="1020" w:hanging="992"/>
        <w:rPr>
          <w:rStyle w:val="LeiptekstiChar"/>
          <w:lang w:val="fi-FI" w:eastAsia="fi-FI"/>
        </w:rPr>
      </w:pPr>
      <w:r w:rsidRPr="00605E7F">
        <w:rPr>
          <w:rStyle w:val="AlaotsikkoChar"/>
          <w:lang w:val="fi-FI"/>
        </w:rPr>
        <w:t>Asia</w:t>
      </w:r>
      <w:r w:rsidRPr="00605E7F">
        <w:rPr>
          <w:rFonts w:ascii="Arial" w:eastAsia="Times New Roman" w:hAnsi="Arial" w:cs="Arial"/>
          <w:b/>
          <w:lang w:val="fi-FI" w:eastAsia="fi-FI"/>
        </w:rPr>
        <w:tab/>
      </w:r>
      <w:r w:rsidR="006827CB" w:rsidRPr="006827CB">
        <w:rPr>
          <w:lang w:val="fi-FI" w:eastAsia="fi-FI"/>
        </w:rPr>
        <w:t xml:space="preserve">Uuden </w:t>
      </w:r>
      <w:proofErr w:type="spellStart"/>
      <w:r w:rsidR="006827CB" w:rsidRPr="006827CB">
        <w:rPr>
          <w:lang w:val="fi-FI" w:eastAsia="fi-FI"/>
        </w:rPr>
        <w:t>Käyhkään</w:t>
      </w:r>
      <w:proofErr w:type="spellEnd"/>
      <w:r w:rsidR="006827CB" w:rsidRPr="006827CB">
        <w:rPr>
          <w:lang w:val="fi-FI" w:eastAsia="fi-FI"/>
        </w:rPr>
        <w:t xml:space="preserve"> sillan rakentaminen ja nykyisen sillan purkaminen, Ruokolahti</w:t>
      </w:r>
    </w:p>
    <w:p w14:paraId="7ED5A232" w14:textId="77777777" w:rsidR="002817D5" w:rsidRPr="00605E7F" w:rsidRDefault="002817D5" w:rsidP="00F32B85">
      <w:pPr>
        <w:spacing w:line="276" w:lineRule="auto"/>
        <w:ind w:left="1020" w:hanging="992"/>
        <w:rPr>
          <w:rFonts w:ascii="Arial" w:eastAsia="Times New Roman" w:hAnsi="Arial" w:cs="Times New Roman"/>
          <w:lang w:val="fi-FI" w:eastAsia="fi-FI"/>
        </w:rPr>
      </w:pPr>
    </w:p>
    <w:p w14:paraId="10839140" w14:textId="77777777" w:rsidR="00586FBE" w:rsidRPr="00605E7F" w:rsidRDefault="00586FBE" w:rsidP="00F32B85">
      <w:pPr>
        <w:pStyle w:val="Leipteksti"/>
        <w:spacing w:after="0" w:line="276" w:lineRule="auto"/>
        <w:ind w:left="0"/>
        <w:rPr>
          <w:b/>
          <w:lang w:val="fi-FI"/>
        </w:rPr>
      </w:pPr>
    </w:p>
    <w:p w14:paraId="2267F029" w14:textId="77777777" w:rsidR="00257FF5" w:rsidRPr="00605E7F" w:rsidRDefault="00257FF5" w:rsidP="00F32B85">
      <w:pPr>
        <w:pStyle w:val="Alaotsikko"/>
        <w:spacing w:after="0" w:line="276" w:lineRule="auto"/>
        <w:rPr>
          <w:lang w:val="fi-FI"/>
        </w:rPr>
      </w:pPr>
      <w:r w:rsidRPr="00605E7F">
        <w:rPr>
          <w:lang w:val="fi-FI"/>
        </w:rPr>
        <w:t xml:space="preserve">Kuulutuksen ja hakemusasiakirjojen </w:t>
      </w:r>
      <w:proofErr w:type="spellStart"/>
      <w:r w:rsidRPr="00605E7F">
        <w:rPr>
          <w:lang w:val="fi-FI"/>
        </w:rPr>
        <w:t>nähtävilläpito</w:t>
      </w:r>
      <w:proofErr w:type="spellEnd"/>
    </w:p>
    <w:p w14:paraId="0875194F" w14:textId="4BCCF664" w:rsidR="0015481A" w:rsidRPr="00605E7F" w:rsidRDefault="00183B5F" w:rsidP="00F32B85">
      <w:pPr>
        <w:pStyle w:val="Leipteksti"/>
        <w:spacing w:after="0" w:line="276" w:lineRule="auto"/>
        <w:rPr>
          <w:lang w:val="fi-FI"/>
        </w:rPr>
      </w:pPr>
      <w:r w:rsidRPr="00605E7F">
        <w:rPr>
          <w:lang w:val="fi-FI"/>
        </w:rPr>
        <w:t>Aluehallintovirasto antaa yllä mainitun hakemusasian tiedoksi julkisella kuulutuksella aluehallintovirastojen verkkosivuilla. Kuulutus ja hakemusasiakirjat pidetään</w:t>
      </w:r>
      <w:r w:rsidRPr="00605E7F">
        <w:rPr>
          <w:b/>
          <w:lang w:val="fi-FI"/>
        </w:rPr>
        <w:t xml:space="preserve"> </w:t>
      </w:r>
      <w:r w:rsidRPr="00605E7F">
        <w:rPr>
          <w:lang w:val="fi-FI"/>
        </w:rPr>
        <w:t>nähtävillä</w:t>
      </w:r>
      <w:r w:rsidRPr="00605E7F">
        <w:rPr>
          <w:b/>
          <w:lang w:val="fi-FI"/>
        </w:rPr>
        <w:t xml:space="preserve"> </w:t>
      </w:r>
      <w:r w:rsidR="005F7A87">
        <w:rPr>
          <w:b/>
          <w:lang w:val="fi-FI"/>
        </w:rPr>
        <w:t>2.1.</w:t>
      </w:r>
      <w:r w:rsidRPr="00605E7F">
        <w:rPr>
          <w:b/>
          <w:lang w:val="fi-FI"/>
        </w:rPr>
        <w:t>–</w:t>
      </w:r>
      <w:r w:rsidR="005F7A87">
        <w:rPr>
          <w:b/>
          <w:lang w:val="fi-FI"/>
        </w:rPr>
        <w:t>8.2</w:t>
      </w:r>
      <w:r w:rsidRPr="00605E7F">
        <w:rPr>
          <w:b/>
          <w:lang w:val="fi-FI"/>
        </w:rPr>
        <w:t>.20</w:t>
      </w:r>
      <w:r w:rsidR="006827CB">
        <w:rPr>
          <w:b/>
          <w:lang w:val="fi-FI"/>
        </w:rPr>
        <w:t>23</w:t>
      </w:r>
      <w:r w:rsidRPr="00605E7F">
        <w:rPr>
          <w:lang w:val="fi-FI"/>
        </w:rPr>
        <w:t xml:space="preserve"> osoitteessa </w:t>
      </w:r>
      <w:hyperlink r:id="rId11" w:history="1">
        <w:r w:rsidR="00C64613" w:rsidRPr="006827CB">
          <w:rPr>
            <w:rStyle w:val="Hyperlinkki"/>
            <w:rFonts w:ascii="Segoe UI" w:hAnsi="Segoe UI" w:cs="Segoe UI"/>
            <w:sz w:val="21"/>
            <w:szCs w:val="21"/>
            <w:lang w:val="fi-FI"/>
          </w:rPr>
          <w:t>ylupa.avi.fi</w:t>
        </w:r>
      </w:hyperlink>
      <w:r w:rsidRPr="00605E7F">
        <w:rPr>
          <w:lang w:val="fi-FI"/>
        </w:rPr>
        <w:t xml:space="preserve">, mistä ne ovat luettavissa. Ohjeet muistutusten ja mielipiteiden tekemiseen ilmenevät tiedoksiantokuulutuksesta. </w:t>
      </w:r>
    </w:p>
    <w:sectPr w:rsidR="0015481A" w:rsidRPr="00605E7F" w:rsidSect="004407AE">
      <w:head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5F7C" w14:textId="77777777" w:rsidR="006E3EA5" w:rsidRDefault="006E3EA5" w:rsidP="003D20C8">
      <w:r>
        <w:separator/>
      </w:r>
    </w:p>
  </w:endnote>
  <w:endnote w:type="continuationSeparator" w:id="0">
    <w:p w14:paraId="2265F868" w14:textId="77777777" w:rsidR="006E3EA5" w:rsidRDefault="006E3EA5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C6B7" w14:textId="77777777" w:rsidR="00B91FDC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>ETELÄ-SUOMEN ALUEHALLINTOVIRASTO</w:t>
    </w:r>
    <w:r>
      <w:rPr>
        <w:szCs w:val="18"/>
      </w:rPr>
      <w:t>,</w:t>
    </w:r>
    <w:r w:rsidRPr="00B91FDC">
      <w:rPr>
        <w:sz w:val="16"/>
      </w:rPr>
      <w:t xml:space="preserve"> </w:t>
    </w:r>
    <w:r w:rsidRPr="00B91FDC">
      <w:rPr>
        <w:szCs w:val="18"/>
      </w:rPr>
      <w:t xml:space="preserve">YMPÄRISTÖLUPAVASTUUALUE │ ymparistoluvat.etela@avi.fi </w:t>
    </w:r>
  </w:p>
  <w:p w14:paraId="14433B4A" w14:textId="77777777" w:rsid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Postiosoite: PL </w:t>
    </w:r>
    <w:r>
      <w:rPr>
        <w:szCs w:val="18"/>
      </w:rPr>
      <w:t>1</w:t>
    </w:r>
    <w:r w:rsidRPr="00B91FDC">
      <w:rPr>
        <w:szCs w:val="18"/>
      </w:rPr>
      <w:t>, 13</w:t>
    </w:r>
    <w:r>
      <w:rPr>
        <w:szCs w:val="18"/>
      </w:rPr>
      <w:t>035</w:t>
    </w:r>
    <w:r w:rsidRPr="00B91FDC">
      <w:rPr>
        <w:szCs w:val="18"/>
      </w:rPr>
      <w:t xml:space="preserve"> </w:t>
    </w:r>
    <w:r>
      <w:rPr>
        <w:szCs w:val="18"/>
      </w:rPr>
      <w:t>AVI</w:t>
    </w:r>
  </w:p>
  <w:p w14:paraId="7246536E" w14:textId="77777777" w:rsidR="00B91FDC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 </w:t>
    </w:r>
  </w:p>
  <w:p w14:paraId="0EFBA317" w14:textId="77777777" w:rsidR="00B91FDC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puh. 029 501 6000 </w:t>
    </w:r>
    <w:r w:rsidRPr="00B91FDC">
      <w:rPr>
        <w:szCs w:val="18"/>
      </w:rPr>
      <w:tab/>
    </w:r>
    <w:r w:rsidRPr="00B91FDC">
      <w:rPr>
        <w:szCs w:val="18"/>
      </w:rPr>
      <w:tab/>
      <w:t xml:space="preserve">Hämeenlinnan päätoimipaikka </w:t>
    </w:r>
    <w:r w:rsidRPr="00B91FDC">
      <w:rPr>
        <w:szCs w:val="18"/>
      </w:rPr>
      <w:tab/>
      <w:t xml:space="preserve">Helsingin toimipaikka </w:t>
    </w:r>
    <w:r w:rsidRPr="00B91FDC">
      <w:rPr>
        <w:szCs w:val="18"/>
      </w:rPr>
      <w:tab/>
      <w:t>Kouvolan toimipaikka</w:t>
    </w:r>
  </w:p>
  <w:p w14:paraId="66AC7435" w14:textId="77777777" w:rsidR="00B91FDC" w:rsidRPr="00B91FDC" w:rsidRDefault="00C13BC5" w:rsidP="00B91FDC">
    <w:pPr>
      <w:pStyle w:val="Alatunniste"/>
      <w:rPr>
        <w:szCs w:val="18"/>
      </w:rPr>
    </w:pPr>
    <w:hyperlink r:id="rId1" w:history="1">
      <w:r w:rsidR="00B91FDC" w:rsidRPr="005A75C9">
        <w:rPr>
          <w:rStyle w:val="Hyperlinkki"/>
          <w:szCs w:val="18"/>
        </w:rPr>
        <w:t>kirjaamo.etela@avi.fi</w:t>
      </w:r>
    </w:hyperlink>
    <w:r w:rsidR="00B91FDC" w:rsidRPr="00B91FDC">
      <w:rPr>
        <w:szCs w:val="18"/>
      </w:rPr>
      <w:t xml:space="preserve"> </w:t>
    </w:r>
    <w:r w:rsidR="00B91FDC">
      <w:rPr>
        <w:szCs w:val="18"/>
      </w:rPr>
      <w:tab/>
    </w:r>
    <w:r w:rsidR="00B91FDC">
      <w:rPr>
        <w:szCs w:val="18"/>
      </w:rPr>
      <w:tab/>
    </w:r>
    <w:proofErr w:type="spellStart"/>
    <w:r w:rsidR="00B91FDC">
      <w:rPr>
        <w:szCs w:val="18"/>
      </w:rPr>
      <w:t>Wähäjärven</w:t>
    </w:r>
    <w:r w:rsidR="00B91FDC" w:rsidRPr="00B91FDC">
      <w:rPr>
        <w:szCs w:val="18"/>
      </w:rPr>
      <w:t>katu</w:t>
    </w:r>
    <w:proofErr w:type="spellEnd"/>
    <w:r w:rsidR="00B91FDC" w:rsidRPr="00B91FDC">
      <w:rPr>
        <w:szCs w:val="18"/>
      </w:rPr>
      <w:t xml:space="preserve"> </w:t>
    </w:r>
    <w:r w:rsidR="00B91FDC">
      <w:rPr>
        <w:szCs w:val="18"/>
      </w:rPr>
      <w:t>6</w:t>
    </w:r>
    <w:r w:rsidR="00B91FDC" w:rsidRPr="00B91FDC">
      <w:rPr>
        <w:szCs w:val="18"/>
      </w:rPr>
      <w:t xml:space="preserve"> </w:t>
    </w:r>
    <w:r w:rsidR="00B91FDC">
      <w:rPr>
        <w:szCs w:val="18"/>
      </w:rPr>
      <w:tab/>
    </w:r>
    <w:r w:rsidR="00B91FDC">
      <w:rPr>
        <w:szCs w:val="18"/>
      </w:rPr>
      <w:tab/>
    </w:r>
    <w:r w:rsidR="00B91FDC" w:rsidRPr="00B91FDC">
      <w:rPr>
        <w:szCs w:val="18"/>
      </w:rPr>
      <w:t xml:space="preserve">Ratapihantie 9 </w:t>
    </w:r>
    <w:r w:rsidR="00B91FDC">
      <w:rPr>
        <w:szCs w:val="18"/>
      </w:rPr>
      <w:tab/>
    </w:r>
    <w:r w:rsidR="00B91FDC">
      <w:rPr>
        <w:szCs w:val="18"/>
      </w:rPr>
      <w:tab/>
    </w:r>
    <w:r w:rsidR="00B91FDC" w:rsidRPr="00B91FDC">
      <w:rPr>
        <w:szCs w:val="18"/>
      </w:rPr>
      <w:t>Kauppamiehenkatu 4</w:t>
    </w:r>
  </w:p>
  <w:p w14:paraId="00F300B5" w14:textId="77777777" w:rsidR="002C1844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www.avi.fi/etela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8BF9" w14:textId="77777777" w:rsidR="006E3EA5" w:rsidRDefault="006E3EA5" w:rsidP="003D20C8">
      <w:r>
        <w:separator/>
      </w:r>
    </w:p>
  </w:footnote>
  <w:footnote w:type="continuationSeparator" w:id="0">
    <w:p w14:paraId="449FDFA8" w14:textId="77777777" w:rsidR="006E3EA5" w:rsidRDefault="006E3EA5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CF0D9D" w:rsidRPr="00CF0D9D" w14:paraId="5DB389CF" w14:textId="77777777" w:rsidTr="00C248A4">
      <w:tc>
        <w:tcPr>
          <w:tcW w:w="5103" w:type="dxa"/>
        </w:tcPr>
        <w:p w14:paraId="54F0BDC1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3544" w:type="dxa"/>
        </w:tcPr>
        <w:p w14:paraId="32AC6B48" w14:textId="77777777"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982" w:type="dxa"/>
        </w:tcPr>
        <w:p w14:paraId="1B9C7EA7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9E3469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9E3469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14:paraId="4BBAAC6E" w14:textId="77777777" w:rsidR="00CF0D9D" w:rsidRPr="00CF0D9D" w:rsidRDefault="00CF0D9D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74"/>
      <w:gridCol w:w="4529"/>
      <w:gridCol w:w="1134"/>
      <w:gridCol w:w="567"/>
      <w:gridCol w:w="1701"/>
      <w:gridCol w:w="1124"/>
    </w:tblGrid>
    <w:tr w:rsidR="00CF0D9D" w:rsidRPr="00CF0D9D" w14:paraId="3E9B5681" w14:textId="77777777" w:rsidTr="00CF0D9D">
      <w:trPr>
        <w:trHeight w:val="482"/>
      </w:trPr>
      <w:tc>
        <w:tcPr>
          <w:tcW w:w="9629" w:type="dxa"/>
          <w:gridSpan w:val="6"/>
        </w:tcPr>
        <w:p w14:paraId="6ABF0E7A" w14:textId="77777777" w:rsidR="00CF0D9D" w:rsidRPr="00CF0D9D" w:rsidRDefault="00CF0D9D" w:rsidP="003777F5">
          <w:pPr>
            <w:pStyle w:val="Yltunniste"/>
            <w:rPr>
              <w:lang w:val="fi-FI"/>
            </w:rPr>
          </w:pPr>
          <w:r w:rsidRPr="00CF0D9D">
            <w:rPr>
              <w:noProof/>
              <w:lang w:val="fi-FI" w:eastAsia="fi-FI"/>
            </w:rPr>
            <w:drawing>
              <wp:anchor distT="0" distB="0" distL="114300" distR="114300" simplePos="0" relativeHeight="251662336" behindDoc="1" locked="1" layoutInCell="1" allowOverlap="1" wp14:anchorId="77224BC2" wp14:editId="79C1361A">
                <wp:simplePos x="0" y="0"/>
                <wp:positionH relativeFrom="page">
                  <wp:posOffset>-485775</wp:posOffset>
                </wp:positionH>
                <wp:positionV relativeFrom="page">
                  <wp:posOffset>5715</wp:posOffset>
                </wp:positionV>
                <wp:extent cx="3477260" cy="673100"/>
                <wp:effectExtent l="0" t="0" r="8890" b="0"/>
                <wp:wrapNone/>
                <wp:docPr id="2" name="Kuva 2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0D9D" w:rsidRPr="00CF0D9D" w14:paraId="1EBA5F9E" w14:textId="77777777" w:rsidTr="00C248A4">
      <w:tc>
        <w:tcPr>
          <w:tcW w:w="5103" w:type="dxa"/>
          <w:gridSpan w:val="2"/>
        </w:tcPr>
        <w:p w14:paraId="68527A30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3402" w:type="dxa"/>
          <w:gridSpan w:val="3"/>
        </w:tcPr>
        <w:p w14:paraId="3F266FC9" w14:textId="77777777" w:rsidR="00CF0D9D" w:rsidRPr="00CF0D9D" w:rsidRDefault="005820A0" w:rsidP="0095243C">
          <w:pPr>
            <w:pStyle w:val="Yltunniste"/>
            <w:rPr>
              <w:b/>
              <w:lang w:val="fi-FI"/>
            </w:rPr>
          </w:pPr>
          <w:r>
            <w:rPr>
              <w:b/>
            </w:rPr>
            <w:t>ILMOITUS</w:t>
          </w:r>
        </w:p>
      </w:tc>
      <w:tc>
        <w:tcPr>
          <w:tcW w:w="1124" w:type="dxa"/>
        </w:tcPr>
        <w:p w14:paraId="409B3E86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9E3469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9E3469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  <w:tr w:rsidR="00CF0D9D" w:rsidRPr="00CF0D9D" w14:paraId="4D49FA25" w14:textId="77777777" w:rsidTr="00C248A4">
      <w:tc>
        <w:tcPr>
          <w:tcW w:w="5103" w:type="dxa"/>
          <w:gridSpan w:val="2"/>
        </w:tcPr>
        <w:p w14:paraId="6EF2E811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1134" w:type="dxa"/>
        </w:tcPr>
        <w:p w14:paraId="77BDD2CD" w14:textId="77777777"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3392" w:type="dxa"/>
          <w:gridSpan w:val="3"/>
        </w:tcPr>
        <w:p w14:paraId="484D01C7" w14:textId="38FCB814" w:rsidR="00CF0D9D" w:rsidRPr="00CF0D9D" w:rsidRDefault="0015481A" w:rsidP="00F01236">
          <w:pPr>
            <w:pStyle w:val="Yltunniste"/>
            <w:jc w:val="right"/>
          </w:pPr>
          <w:r>
            <w:t>ESAVI/</w:t>
          </w:r>
          <w:r w:rsidR="006827CB">
            <w:t>38518</w:t>
          </w:r>
          <w:r>
            <w:t>/20</w:t>
          </w:r>
          <w:r w:rsidR="006827CB">
            <w:t>22</w:t>
          </w:r>
        </w:p>
      </w:tc>
    </w:tr>
    <w:tr w:rsidR="00CF0D9D" w:rsidRPr="00CF0D9D" w14:paraId="10D327A9" w14:textId="77777777" w:rsidTr="00C248A4">
      <w:tc>
        <w:tcPr>
          <w:tcW w:w="574" w:type="dxa"/>
        </w:tcPr>
        <w:p w14:paraId="2A0E48E4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1074849577"/>
          <w:placeholder>
            <w:docPart w:val="D8536F038E5A48FDAF11F0BCCBC31A76"/>
          </w:placeholder>
          <w:dropDownList>
            <w:listItem w:displayText="Hallinto- ja kehittämispalvelut" w:value="Hallinto- ja kehittämispalvelut"/>
            <w:listItem w:displayText="Johdon tuki" w:value="Johdon tuki"/>
            <w:listItem w:displayText="Maistraattien ohjaus- ja kehittämisyksikkö" w:value="Maistraattien ohjaus- ja kehittämisyksikkö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010F1871" w14:textId="77777777" w:rsidR="00CF0D9D" w:rsidRPr="00CF0D9D" w:rsidRDefault="003579F9" w:rsidP="002311C8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Ympäristöluvat </w:t>
              </w:r>
            </w:p>
          </w:tc>
        </w:sdtContent>
      </w:sdt>
      <w:tc>
        <w:tcPr>
          <w:tcW w:w="1701" w:type="dxa"/>
          <w:gridSpan w:val="2"/>
        </w:tcPr>
        <w:p w14:paraId="3B2950B6" w14:textId="093DDF78" w:rsidR="00CF0D9D" w:rsidRPr="00CF0D9D" w:rsidRDefault="005F7A87" w:rsidP="00AD015A">
          <w:pPr>
            <w:pStyle w:val="Yltunniste"/>
            <w:rPr>
              <w:lang w:val="fi-FI"/>
            </w:rPr>
          </w:pPr>
          <w:r>
            <w:t>2</w:t>
          </w:r>
          <w:r w:rsidR="0015481A">
            <w:t>.</w:t>
          </w:r>
          <w:r>
            <w:t>1</w:t>
          </w:r>
          <w:r w:rsidR="0015481A">
            <w:t>.202</w:t>
          </w:r>
          <w:r w:rsidR="006827CB">
            <w:t>3</w:t>
          </w:r>
        </w:p>
      </w:tc>
      <w:tc>
        <w:tcPr>
          <w:tcW w:w="2825" w:type="dxa"/>
          <w:gridSpan w:val="2"/>
          <w:vMerge w:val="restart"/>
        </w:tcPr>
        <w:p w14:paraId="3B0A2FA9" w14:textId="77777777" w:rsidR="00CF0D9D" w:rsidRPr="00CF0D9D" w:rsidRDefault="00CF0D9D" w:rsidP="00F01236">
          <w:pPr>
            <w:pStyle w:val="Yltunniste"/>
            <w:jc w:val="right"/>
            <w:rPr>
              <w:lang w:val="fi-FI"/>
            </w:rPr>
          </w:pPr>
        </w:p>
      </w:tc>
    </w:tr>
    <w:tr w:rsidR="00CF0D9D" w:rsidRPr="00CF0D9D" w14:paraId="35DCC33D" w14:textId="77777777" w:rsidTr="00C248A4">
      <w:tc>
        <w:tcPr>
          <w:tcW w:w="574" w:type="dxa"/>
        </w:tcPr>
        <w:p w14:paraId="0FA539E4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-754048416"/>
          <w:placeholder>
            <w:docPart w:val="D5D94DDA2CA94A66B82C2423E92BDE62"/>
          </w:placeholder>
          <w:dropDownList>
            <w:listItem w:displayText="Henkilöstöyksikkö" w:value="Henkilöstöyksikkö"/>
            <w:listItem w:displayText="Talousyksikkö" w:value="Talousyksikkö"/>
            <w:listItem w:displayText="Tietoyksikkö" w:value="Tietoyksikkö"/>
            <w:listItem w:displayText="Toimitila- ja materiaalihallintoyksikkö" w:value="Toimitila- ja materiaalihallintoyksikkö"/>
            <w:listItem w:displayText="Viestintäyksikkö" w:value="Viestintäyksikkö"/>
            <w:listItem w:displayText="Yleishallintoyksikkö " w:value="Yleishallintoyksikkö 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50AA9BD8" w14:textId="77777777" w:rsidR="00CF0D9D" w:rsidRPr="00CF0D9D" w:rsidRDefault="003579F9" w:rsidP="00CF0D9D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  <w:tc>
        <w:tcPr>
          <w:tcW w:w="1701" w:type="dxa"/>
          <w:gridSpan w:val="2"/>
        </w:tcPr>
        <w:p w14:paraId="3C299A44" w14:textId="77777777"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  <w:vMerge/>
        </w:tcPr>
        <w:p w14:paraId="230FF2A7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  <w:tr w:rsidR="00CF0D9D" w:rsidRPr="00CF0D9D" w14:paraId="0CE6B2BC" w14:textId="77777777" w:rsidTr="00F01236">
      <w:trPr>
        <w:trHeight w:val="794"/>
      </w:trPr>
      <w:tc>
        <w:tcPr>
          <w:tcW w:w="574" w:type="dxa"/>
        </w:tcPr>
        <w:p w14:paraId="713ADB71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14:paraId="7A01678C" w14:textId="77777777" w:rsidR="00CF0D9D" w:rsidRDefault="00CF0D9D" w:rsidP="00CF0D9D">
          <w:pPr>
            <w:pStyle w:val="Yltunniste"/>
            <w:rPr>
              <w:sz w:val="22"/>
              <w:lang w:val="fi-FI"/>
            </w:rPr>
          </w:pPr>
        </w:p>
        <w:p w14:paraId="22EE5C79" w14:textId="77777777" w:rsidR="00F01236" w:rsidRDefault="00F01236" w:rsidP="00CF0D9D">
          <w:pPr>
            <w:pStyle w:val="Yltunniste"/>
            <w:rPr>
              <w:sz w:val="22"/>
              <w:lang w:val="fi-FI"/>
            </w:rPr>
          </w:pPr>
        </w:p>
        <w:p w14:paraId="2D5E561D" w14:textId="77777777" w:rsidR="00F01236" w:rsidRPr="00F01236" w:rsidRDefault="00F01236" w:rsidP="00CF0D9D">
          <w:pPr>
            <w:pStyle w:val="Yltunniste"/>
            <w:rPr>
              <w:sz w:val="22"/>
              <w:lang w:val="fi-FI"/>
            </w:rPr>
          </w:pPr>
        </w:p>
      </w:tc>
      <w:tc>
        <w:tcPr>
          <w:tcW w:w="1701" w:type="dxa"/>
          <w:gridSpan w:val="2"/>
        </w:tcPr>
        <w:p w14:paraId="171A6D4E" w14:textId="77777777"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</w:tcPr>
        <w:p w14:paraId="6BE009D9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</w:tbl>
  <w:p w14:paraId="0963952A" w14:textId="77777777" w:rsidR="00CF0D9D" w:rsidRDefault="00CF0D9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1120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3594DEE2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088932EB"/>
    <w:multiLevelType w:val="hybridMultilevel"/>
    <w:tmpl w:val="EA788A02"/>
    <w:lvl w:ilvl="0" w:tplc="F2B6B832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F195DC2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6" w15:restartNumberingAfterBreak="0">
    <w:nsid w:val="1D1B55E8"/>
    <w:multiLevelType w:val="multilevel"/>
    <w:tmpl w:val="3594DEE2"/>
    <w:numStyleLink w:val="Luettelomerkit"/>
  </w:abstractNum>
  <w:abstractNum w:abstractNumId="7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6E7220"/>
    <w:multiLevelType w:val="multilevel"/>
    <w:tmpl w:val="A70AAA6E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74A82238"/>
    <w:multiLevelType w:val="multilevel"/>
    <w:tmpl w:val="A70AAA6E"/>
    <w:numStyleLink w:val="Luetelmanumerot"/>
  </w:abstractNum>
  <w:abstractNum w:abstractNumId="10" w15:restartNumberingAfterBreak="0">
    <w:nsid w:val="751F6BFD"/>
    <w:multiLevelType w:val="multilevel"/>
    <w:tmpl w:val="FA3EAB30"/>
    <w:numStyleLink w:val="Otsikkonumerointi"/>
  </w:abstractNum>
  <w:abstractNum w:abstractNumId="11" w15:restartNumberingAfterBreak="0">
    <w:nsid w:val="7A5D13DE"/>
    <w:multiLevelType w:val="multilevel"/>
    <w:tmpl w:val="FA3EAB30"/>
    <w:numStyleLink w:val="Otsikkonumerointi"/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0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26"/>
    <w:rsid w:val="00044AFF"/>
    <w:rsid w:val="00094C3B"/>
    <w:rsid w:val="000C5C62"/>
    <w:rsid w:val="000D52C0"/>
    <w:rsid w:val="000F4EA7"/>
    <w:rsid w:val="0010155B"/>
    <w:rsid w:val="00143762"/>
    <w:rsid w:val="0015481A"/>
    <w:rsid w:val="00183B5F"/>
    <w:rsid w:val="001A236A"/>
    <w:rsid w:val="00223A6F"/>
    <w:rsid w:val="002279DA"/>
    <w:rsid w:val="002311C8"/>
    <w:rsid w:val="00233282"/>
    <w:rsid w:val="00242CC6"/>
    <w:rsid w:val="00257FF5"/>
    <w:rsid w:val="00280FB3"/>
    <w:rsid w:val="002817D5"/>
    <w:rsid w:val="0029231A"/>
    <w:rsid w:val="00293D02"/>
    <w:rsid w:val="002C1844"/>
    <w:rsid w:val="002E35A8"/>
    <w:rsid w:val="003109C4"/>
    <w:rsid w:val="00330D92"/>
    <w:rsid w:val="003522E4"/>
    <w:rsid w:val="003579F9"/>
    <w:rsid w:val="0037709B"/>
    <w:rsid w:val="003960B7"/>
    <w:rsid w:val="003D20C8"/>
    <w:rsid w:val="004407AE"/>
    <w:rsid w:val="004560D9"/>
    <w:rsid w:val="00472BB4"/>
    <w:rsid w:val="00473E09"/>
    <w:rsid w:val="004C0A8B"/>
    <w:rsid w:val="004C1F9D"/>
    <w:rsid w:val="004E4035"/>
    <w:rsid w:val="004E44DF"/>
    <w:rsid w:val="00503826"/>
    <w:rsid w:val="005103A2"/>
    <w:rsid w:val="005820A0"/>
    <w:rsid w:val="00586FBE"/>
    <w:rsid w:val="005C2663"/>
    <w:rsid w:val="005D2A9B"/>
    <w:rsid w:val="005F6C8E"/>
    <w:rsid w:val="005F7A87"/>
    <w:rsid w:val="00605E7F"/>
    <w:rsid w:val="00632285"/>
    <w:rsid w:val="006323DC"/>
    <w:rsid w:val="00640966"/>
    <w:rsid w:val="00642D19"/>
    <w:rsid w:val="00650380"/>
    <w:rsid w:val="006827CB"/>
    <w:rsid w:val="006928AC"/>
    <w:rsid w:val="006B6078"/>
    <w:rsid w:val="006E3D1C"/>
    <w:rsid w:val="006E3EA5"/>
    <w:rsid w:val="00707FFC"/>
    <w:rsid w:val="0071224B"/>
    <w:rsid w:val="007341C6"/>
    <w:rsid w:val="00754205"/>
    <w:rsid w:val="007718BB"/>
    <w:rsid w:val="00791D3C"/>
    <w:rsid w:val="007A5093"/>
    <w:rsid w:val="007A64B7"/>
    <w:rsid w:val="007B4D30"/>
    <w:rsid w:val="008210AE"/>
    <w:rsid w:val="0089588A"/>
    <w:rsid w:val="008A0AAF"/>
    <w:rsid w:val="008E365B"/>
    <w:rsid w:val="008E4A3E"/>
    <w:rsid w:val="009408E6"/>
    <w:rsid w:val="0095243C"/>
    <w:rsid w:val="0095357B"/>
    <w:rsid w:val="00987F13"/>
    <w:rsid w:val="009A0DDC"/>
    <w:rsid w:val="009E3469"/>
    <w:rsid w:val="009F2055"/>
    <w:rsid w:val="009F61CA"/>
    <w:rsid w:val="00A14200"/>
    <w:rsid w:val="00A36CB9"/>
    <w:rsid w:val="00A4414F"/>
    <w:rsid w:val="00A54938"/>
    <w:rsid w:val="00A66520"/>
    <w:rsid w:val="00AB1F96"/>
    <w:rsid w:val="00AD015A"/>
    <w:rsid w:val="00AD2D10"/>
    <w:rsid w:val="00B17596"/>
    <w:rsid w:val="00B366A8"/>
    <w:rsid w:val="00B56610"/>
    <w:rsid w:val="00B91FDC"/>
    <w:rsid w:val="00B939D2"/>
    <w:rsid w:val="00BB22C1"/>
    <w:rsid w:val="00BC3794"/>
    <w:rsid w:val="00C13BC5"/>
    <w:rsid w:val="00C21D35"/>
    <w:rsid w:val="00C248A4"/>
    <w:rsid w:val="00C6222C"/>
    <w:rsid w:val="00C64613"/>
    <w:rsid w:val="00C8569B"/>
    <w:rsid w:val="00C94698"/>
    <w:rsid w:val="00CA31B1"/>
    <w:rsid w:val="00CC3E9A"/>
    <w:rsid w:val="00CF0D9D"/>
    <w:rsid w:val="00CF10FC"/>
    <w:rsid w:val="00D5429F"/>
    <w:rsid w:val="00D835F2"/>
    <w:rsid w:val="00D907D1"/>
    <w:rsid w:val="00DB78EC"/>
    <w:rsid w:val="00DF6E7F"/>
    <w:rsid w:val="00E222E3"/>
    <w:rsid w:val="00E57C38"/>
    <w:rsid w:val="00EB66D7"/>
    <w:rsid w:val="00EB7A1D"/>
    <w:rsid w:val="00EC5306"/>
    <w:rsid w:val="00ED0954"/>
    <w:rsid w:val="00EE06A0"/>
    <w:rsid w:val="00EE4EA0"/>
    <w:rsid w:val="00F01236"/>
    <w:rsid w:val="00F32B85"/>
    <w:rsid w:val="00F73A44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C6088"/>
  <w15:chartTrackingRefBased/>
  <w15:docId w15:val="{5CD968CF-732B-4662-AB13-AF7A493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6CB9"/>
  </w:style>
  <w:style w:type="paragraph" w:styleId="Otsikko1">
    <w:name w:val="heading 1"/>
    <w:basedOn w:val="Normaali"/>
    <w:next w:val="Leipteksti"/>
    <w:link w:val="Otsikko1Char"/>
    <w:uiPriority w:val="9"/>
    <w:rsid w:val="00F01236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rsid w:val="00F01236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7A64B7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7A64B7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7A64B7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64B7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Yltunniste">
    <w:name w:val="header"/>
    <w:basedOn w:val="Normaali"/>
    <w:link w:val="YltunnisteChar"/>
    <w:uiPriority w:val="99"/>
    <w:rsid w:val="00EC5306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EC5306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5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9A0DDC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9A0DDC"/>
  </w:style>
  <w:style w:type="paragraph" w:styleId="Eivli">
    <w:name w:val="No Spacing"/>
    <w:uiPriority w:val="1"/>
    <w:qFormat/>
    <w:rsid w:val="00F01236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F01236"/>
    <w:rPr>
      <w:rFonts w:asciiTheme="majorHAnsi" w:eastAsiaTheme="majorEastAsia" w:hAnsiTheme="majorHAnsi" w:cstheme="majorBidi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01236"/>
    <w:rPr>
      <w:rFonts w:asciiTheme="majorHAnsi" w:eastAsiaTheme="majorEastAsia" w:hAnsiTheme="majorHAnsi" w:cstheme="majorBidi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5103A2"/>
    <w:pPr>
      <w:numPr>
        <w:numId w:val="4"/>
      </w:numPr>
    </w:pPr>
  </w:style>
  <w:style w:type="numbering" w:customStyle="1" w:styleId="Luetelmanumerot">
    <w:name w:val="Luetelma numerot"/>
    <w:uiPriority w:val="99"/>
    <w:rsid w:val="005103A2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0F4EA7"/>
    <w:pPr>
      <w:numPr>
        <w:numId w:val="11"/>
      </w:numPr>
      <w:spacing w:after="220"/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0F4EA7"/>
    <w:pPr>
      <w:numPr>
        <w:numId w:val="10"/>
      </w:numPr>
    </w:pPr>
  </w:style>
  <w:style w:type="table" w:customStyle="1" w:styleId="Eiruudukkoa">
    <w:name w:val="Ei ruudukkoa"/>
    <w:basedOn w:val="Normaalitaulukko"/>
    <w:uiPriority w:val="99"/>
    <w:qFormat/>
    <w:rsid w:val="004407AE"/>
    <w:rPr>
      <w:lang w:val="fi-FI"/>
    </w:rPr>
    <w:tblPr/>
  </w:style>
  <w:style w:type="paragraph" w:styleId="Luettelokappale">
    <w:name w:val="List Paragraph"/>
    <w:basedOn w:val="Normaali"/>
    <w:uiPriority w:val="34"/>
    <w:semiHidden/>
    <w:qFormat/>
    <w:rsid w:val="000F4EA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91FDC"/>
    <w:rPr>
      <w:color w:val="1F3C7E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1FDC"/>
    <w:rPr>
      <w:color w:val="605E5C"/>
      <w:shd w:val="clear" w:color="auto" w:fill="E1DFDD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57FF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57FF5"/>
  </w:style>
  <w:style w:type="paragraph" w:customStyle="1" w:styleId="AVIjaELYNormaaliSisentmtn">
    <w:name w:val="AVI ja ELY_Normaali_Sisentämätön"/>
    <w:link w:val="AVIjaELYNormaaliSisentmtnChar"/>
    <w:qFormat/>
    <w:rsid w:val="00EB7A1D"/>
    <w:rPr>
      <w:rFonts w:ascii="Arial" w:eastAsia="Times New Roman" w:hAnsi="Arial" w:cs="Times New Roman"/>
      <w:lang w:val="fi-FI" w:eastAsia="fi-FI"/>
    </w:rPr>
  </w:style>
  <w:style w:type="character" w:customStyle="1" w:styleId="AVIjaELYNormaaliSisentmtnChar">
    <w:name w:val="AVI ja ELY_Normaali_Sisentämätön Char"/>
    <w:link w:val="AVIjaELYNormaaliSisentmtn"/>
    <w:rsid w:val="00EB7A1D"/>
    <w:rPr>
      <w:rFonts w:ascii="Arial" w:eastAsia="Times New Roman" w:hAnsi="Arial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lupa.avi.fi/fi-FI/asia/231087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.etela@av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2185\AppData\Roaming\Microsoft\Templates\AVI\01%20Esitysl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36F038E5A48FDAF11F0BCCBC31A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9BC233-3731-427B-BE71-C5D2B27A2557}"/>
      </w:docPartPr>
      <w:docPartBody>
        <w:p w:rsidR="00BE7BF6" w:rsidRDefault="008D2D41" w:rsidP="008D2D41">
          <w:pPr>
            <w:pStyle w:val="D8536F038E5A48FDAF11F0BCCBC31A76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Lähiosoite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D5D94DDA2CA94A66B82C2423E92BDE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1FE1CE-C3A0-4E66-AAA6-FC5DB7F817AB}"/>
      </w:docPartPr>
      <w:docPartBody>
        <w:p w:rsidR="00BE7BF6" w:rsidRDefault="008D2D41" w:rsidP="008D2D41">
          <w:pPr>
            <w:pStyle w:val="D5D94DDA2CA94A66B82C2423E92BDE62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Postinumero, Postitoimipaikka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8A693BD856B54C8F96C20C3644CAE2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CE8FA4-D8E8-43CC-880C-6EF883F63237}"/>
      </w:docPartPr>
      <w:docPartBody>
        <w:p w:rsidR="00BE7BF6" w:rsidRDefault="008D2D41" w:rsidP="008D2D41">
          <w:pPr>
            <w:pStyle w:val="8A693BD856B54C8F96C20C3644CAE2B4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D907D1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" w15:restartNumberingAfterBreak="0">
    <w:nsid w:val="751F6BFD"/>
    <w:multiLevelType w:val="multilevel"/>
    <w:tmpl w:val="FA3EAB30"/>
    <w:numStyleLink w:val="Otsikkonumerointi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41"/>
    <w:rsid w:val="000E5F5B"/>
    <w:rsid w:val="000F4A21"/>
    <w:rsid w:val="0034476B"/>
    <w:rsid w:val="004A521D"/>
    <w:rsid w:val="006A0264"/>
    <w:rsid w:val="00811ABD"/>
    <w:rsid w:val="00893374"/>
    <w:rsid w:val="008D2D41"/>
    <w:rsid w:val="00A92DBD"/>
    <w:rsid w:val="00BB4030"/>
    <w:rsid w:val="00BD6F0E"/>
    <w:rsid w:val="00BE7BF6"/>
    <w:rsid w:val="00C22E1D"/>
    <w:rsid w:val="00C433E3"/>
    <w:rsid w:val="00C61B75"/>
    <w:rsid w:val="00DF5157"/>
    <w:rsid w:val="00F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uiPriority w:val="9"/>
    <w:qFormat/>
    <w:pPr>
      <w:keepNext/>
      <w:keepLines/>
      <w:numPr>
        <w:numId w:val="2"/>
      </w:numPr>
      <w:spacing w:after="220" w:line="240" w:lineRule="auto"/>
      <w:outlineLvl w:val="0"/>
    </w:pPr>
    <w:rPr>
      <w:rFonts w:asciiTheme="majorHAnsi" w:eastAsiaTheme="majorEastAsia" w:hAnsiTheme="majorHAnsi" w:cstheme="majorBidi"/>
      <w:szCs w:val="32"/>
      <w:lang w:val="en-US"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pPr>
      <w:keepNext/>
      <w:keepLines/>
      <w:numPr>
        <w:ilvl w:val="1"/>
        <w:numId w:val="2"/>
      </w:numPr>
      <w:spacing w:after="220" w:line="240" w:lineRule="auto"/>
      <w:outlineLvl w:val="1"/>
    </w:pPr>
    <w:rPr>
      <w:rFonts w:asciiTheme="majorHAnsi" w:eastAsiaTheme="majorEastAsia" w:hAnsiTheme="majorHAnsi" w:cstheme="majorBidi"/>
      <w:szCs w:val="26"/>
      <w:lang w:val="en-US" w:eastAsia="en-US"/>
    </w:rPr>
  </w:style>
  <w:style w:type="paragraph" w:styleId="Otsikko3">
    <w:name w:val="heading 3"/>
    <w:basedOn w:val="Normaali"/>
    <w:next w:val="Leipteksti"/>
    <w:link w:val="Otsikko3Char"/>
    <w:uiPriority w:val="9"/>
    <w:qFormat/>
    <w:pPr>
      <w:keepNext/>
      <w:keepLines/>
      <w:numPr>
        <w:ilvl w:val="2"/>
        <w:numId w:val="2"/>
      </w:numPr>
      <w:spacing w:after="220" w:line="240" w:lineRule="auto"/>
      <w:outlineLvl w:val="2"/>
    </w:pPr>
    <w:rPr>
      <w:rFonts w:asciiTheme="majorHAnsi" w:eastAsiaTheme="majorEastAsia" w:hAnsiTheme="majorHAnsi" w:cstheme="majorBidi"/>
      <w:szCs w:val="24"/>
      <w:lang w:val="en-US" w:eastAsia="en-US"/>
    </w:rPr>
  </w:style>
  <w:style w:type="paragraph" w:styleId="Otsikko4">
    <w:name w:val="heading 4"/>
    <w:basedOn w:val="Normaali"/>
    <w:next w:val="Leipteksti"/>
    <w:link w:val="Otsikko4Char"/>
    <w:uiPriority w:val="9"/>
    <w:pPr>
      <w:keepNext/>
      <w:keepLines/>
      <w:numPr>
        <w:ilvl w:val="3"/>
        <w:numId w:val="2"/>
      </w:numPr>
      <w:spacing w:after="220" w:line="240" w:lineRule="auto"/>
      <w:outlineLvl w:val="3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5">
    <w:name w:val="heading 5"/>
    <w:basedOn w:val="Normaali"/>
    <w:next w:val="Leipteksti"/>
    <w:link w:val="Otsikko5Char"/>
    <w:uiPriority w:val="9"/>
    <w:pPr>
      <w:keepNext/>
      <w:keepLines/>
      <w:numPr>
        <w:ilvl w:val="4"/>
        <w:numId w:val="2"/>
      </w:numPr>
      <w:spacing w:after="220" w:line="240" w:lineRule="auto"/>
      <w:outlineLvl w:val="4"/>
    </w:pPr>
    <w:rPr>
      <w:rFonts w:asciiTheme="majorHAnsi" w:eastAsiaTheme="majorEastAsia" w:hAnsiTheme="majorHAnsi" w:cstheme="majorBidi"/>
      <w:lang w:val="en-US" w:eastAsia="en-US"/>
    </w:rPr>
  </w:style>
  <w:style w:type="paragraph" w:styleId="Otsikko6">
    <w:name w:val="heading 6"/>
    <w:basedOn w:val="Normaali"/>
    <w:next w:val="Leipteksti"/>
    <w:link w:val="Otsikko6Char"/>
    <w:uiPriority w:val="9"/>
    <w:pPr>
      <w:keepNext/>
      <w:keepLines/>
      <w:numPr>
        <w:ilvl w:val="5"/>
        <w:numId w:val="2"/>
      </w:numPr>
      <w:spacing w:after="220" w:line="240" w:lineRule="auto"/>
      <w:outlineLvl w:val="5"/>
    </w:pPr>
    <w:rPr>
      <w:rFonts w:asciiTheme="majorHAnsi" w:eastAsiaTheme="majorEastAsia" w:hAnsiTheme="majorHAnsi" w:cstheme="majorBidi"/>
      <w:lang w:val="en-US" w:eastAsia="en-US"/>
    </w:rPr>
  </w:style>
  <w:style w:type="paragraph" w:styleId="Otsikko7">
    <w:name w:val="heading 7"/>
    <w:basedOn w:val="Normaali"/>
    <w:next w:val="Leipteksti"/>
    <w:link w:val="Otsikko7Char"/>
    <w:uiPriority w:val="9"/>
    <w:pPr>
      <w:keepNext/>
      <w:keepLines/>
      <w:numPr>
        <w:ilvl w:val="6"/>
        <w:numId w:val="2"/>
      </w:numPr>
      <w:spacing w:after="220" w:line="240" w:lineRule="auto"/>
      <w:outlineLvl w:val="6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8">
    <w:name w:val="heading 8"/>
    <w:basedOn w:val="Normaali"/>
    <w:next w:val="Leipteksti"/>
    <w:link w:val="Otsikko8Char"/>
    <w:uiPriority w:val="9"/>
    <w:pPr>
      <w:keepNext/>
      <w:keepLines/>
      <w:numPr>
        <w:ilvl w:val="7"/>
        <w:numId w:val="2"/>
      </w:numPr>
      <w:spacing w:after="220" w:line="240" w:lineRule="auto"/>
      <w:outlineLvl w:val="7"/>
    </w:pPr>
    <w:rPr>
      <w:rFonts w:asciiTheme="majorHAnsi" w:eastAsiaTheme="majorEastAsia" w:hAnsiTheme="majorHAnsi" w:cstheme="majorBidi"/>
      <w:szCs w:val="21"/>
      <w:lang w:val="en-US" w:eastAsia="en-US"/>
    </w:rPr>
  </w:style>
  <w:style w:type="paragraph" w:styleId="Otsikko9">
    <w:name w:val="heading 9"/>
    <w:basedOn w:val="Normaali"/>
    <w:next w:val="Leipteksti"/>
    <w:link w:val="Otsikko9Char"/>
    <w:uiPriority w:val="9"/>
    <w:pPr>
      <w:keepNext/>
      <w:keepLines/>
      <w:numPr>
        <w:ilvl w:val="8"/>
        <w:numId w:val="2"/>
      </w:numPr>
      <w:spacing w:after="220" w:line="240" w:lineRule="auto"/>
      <w:outlineLvl w:val="8"/>
    </w:pPr>
    <w:rPr>
      <w:rFonts w:asciiTheme="majorHAnsi" w:eastAsiaTheme="majorEastAsia" w:hAnsiTheme="majorHAnsi" w:cstheme="majorBidi"/>
      <w:iCs/>
      <w:szCs w:val="21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8D2D41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szCs w:val="32"/>
      <w:lang w:val="en-US" w:eastAsia="en-US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szCs w:val="26"/>
      <w:lang w:val="en-US" w:eastAsia="en-US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szCs w:val="24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6Char">
    <w:name w:val="Otsikko 6 Char"/>
    <w:basedOn w:val="Kappaleenoletusfontti"/>
    <w:link w:val="Otsikko6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7Char">
    <w:name w:val="Otsikko 7 Char"/>
    <w:basedOn w:val="Kappaleenoletusfontti"/>
    <w:link w:val="Otsikko7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8Char">
    <w:name w:val="Otsikko 8 Char"/>
    <w:basedOn w:val="Kappaleenoletusfontti"/>
    <w:link w:val="Otsikko8"/>
    <w:uiPriority w:val="9"/>
    <w:rPr>
      <w:rFonts w:asciiTheme="majorHAnsi" w:eastAsiaTheme="majorEastAsia" w:hAnsiTheme="majorHAnsi" w:cstheme="majorBidi"/>
      <w:szCs w:val="21"/>
      <w:lang w:val="en-US" w:eastAsia="en-US"/>
    </w:rPr>
  </w:style>
  <w:style w:type="character" w:customStyle="1" w:styleId="Otsikko9Char">
    <w:name w:val="Otsikko 9 Char"/>
    <w:basedOn w:val="Kappaleenoletusfontti"/>
    <w:link w:val="Otsikko9"/>
    <w:uiPriority w:val="9"/>
    <w:rPr>
      <w:rFonts w:asciiTheme="majorHAnsi" w:eastAsiaTheme="majorEastAsia" w:hAnsiTheme="majorHAnsi" w:cstheme="majorBidi"/>
      <w:iCs/>
      <w:szCs w:val="21"/>
      <w:lang w:val="en-US" w:eastAsia="en-US"/>
    </w:rPr>
  </w:style>
  <w:style w:type="numbering" w:customStyle="1" w:styleId="Otsikkonumerointi">
    <w:name w:val="Otsikkonumerointi"/>
    <w:uiPriority w:val="99"/>
    <w:pPr>
      <w:numPr>
        <w:numId w:val="1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customStyle="1" w:styleId="D8536F038E5A48FDAF11F0BCCBC31A76">
    <w:name w:val="D8536F038E5A48FDAF11F0BCCBC31A76"/>
    <w:rsid w:val="008D2D41"/>
  </w:style>
  <w:style w:type="paragraph" w:customStyle="1" w:styleId="D5D94DDA2CA94A66B82C2423E92BDE62">
    <w:name w:val="D5D94DDA2CA94A66B82C2423E92BDE62"/>
    <w:rsid w:val="008D2D41"/>
  </w:style>
  <w:style w:type="paragraph" w:customStyle="1" w:styleId="8A693BD856B54C8F96C20C3644CAE2B4">
    <w:name w:val="8A693BD856B54C8F96C20C3644CAE2B4"/>
    <w:rsid w:val="008D2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B9377CE8F7EF4EB9D62EDA3ED37C55" ma:contentTypeVersion="" ma:contentTypeDescription="Luo uusi asiakirja." ma:contentTypeScope="" ma:versionID="609a856c71bd10170623c738d9bdc7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db6928305277ace274fb1811ae2ae06f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6FB30-CB18-41B7-A28A-4A75D9E73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C9C04-7AC6-40D2-ADC6-D8407E067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B819B-D3AA-4691-84BE-CFF2BB8E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Esityslista</Template>
  <TotalTime>1</TotalTime>
  <Pages>1</Pages>
  <Words>73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KUULUTUKSESTA</vt:lpstr>
    </vt:vector>
  </TitlesOfParts>
  <Company>Aluehallintovirasto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kuulutuksesta</dc:title>
  <dc:subject>Esityslista</dc:subject>
  <dc:creator>Forsman Lauri</dc:creator>
  <cp:keywords/>
  <dc:description/>
  <cp:lastModifiedBy>Pannula Kaija</cp:lastModifiedBy>
  <cp:revision>2</cp:revision>
  <dcterms:created xsi:type="dcterms:W3CDTF">2023-01-03T07:20:00Z</dcterms:created>
  <dcterms:modified xsi:type="dcterms:W3CDTF">2023-01-03T07:20:00Z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0x01010006B9377CE8F7EF4EB9D62EDA3ED37C55</vt:lpwstr>
  </property>
</Properties>
</file>